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337" w:rsidRPr="00DC2BA6" w:rsidRDefault="00DC2BA6" w:rsidP="008E3200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DC2BA6">
        <w:rPr>
          <w:b/>
          <w:bCs/>
          <w:sz w:val="24"/>
          <w:szCs w:val="24"/>
          <w:u w:val="single"/>
        </w:rPr>
        <w:t>HORARIOS</w:t>
      </w:r>
      <w:r>
        <w:rPr>
          <w:b/>
          <w:bCs/>
          <w:sz w:val="24"/>
          <w:szCs w:val="24"/>
          <w:u w:val="single"/>
        </w:rPr>
        <w:t xml:space="preserve"> Y CUOTAS </w:t>
      </w:r>
      <w:r w:rsidRPr="00DC2BA6">
        <w:rPr>
          <w:b/>
          <w:bCs/>
          <w:sz w:val="24"/>
          <w:szCs w:val="24"/>
          <w:u w:val="single"/>
        </w:rPr>
        <w:t xml:space="preserve"> </w:t>
      </w:r>
      <w:r w:rsidR="00907832">
        <w:rPr>
          <w:b/>
          <w:bCs/>
          <w:sz w:val="24"/>
          <w:szCs w:val="24"/>
          <w:u w:val="single"/>
        </w:rPr>
        <w:t xml:space="preserve">CURSO 2022/23   </w:t>
      </w:r>
      <w:r w:rsidRPr="00DC2BA6">
        <w:rPr>
          <w:b/>
          <w:bCs/>
          <w:sz w:val="24"/>
          <w:szCs w:val="24"/>
          <w:u w:val="single"/>
        </w:rPr>
        <w:t>1</w:t>
      </w:r>
      <w:r w:rsidR="00907832">
        <w:rPr>
          <w:b/>
          <w:bCs/>
          <w:sz w:val="24"/>
          <w:szCs w:val="24"/>
          <w:u w:val="single"/>
        </w:rPr>
        <w:t>º</w:t>
      </w:r>
      <w:r w:rsidRPr="00DC2BA6">
        <w:rPr>
          <w:b/>
          <w:bCs/>
          <w:sz w:val="24"/>
          <w:szCs w:val="24"/>
          <w:u w:val="single"/>
        </w:rPr>
        <w:t xml:space="preserve"> CICLO ( ALUMNOS 0-3 AÑOS )</w:t>
      </w:r>
    </w:p>
    <w:p w:rsidR="002963CC" w:rsidRPr="002963CC" w:rsidRDefault="006F60E1" w:rsidP="00907832">
      <w:pPr>
        <w:jc w:val="both"/>
        <w:rPr>
          <w:b/>
          <w:sz w:val="24"/>
          <w:szCs w:val="24"/>
        </w:rPr>
      </w:pPr>
      <w:r w:rsidRPr="006F7973">
        <w:rPr>
          <w:sz w:val="24"/>
          <w:szCs w:val="24"/>
        </w:rPr>
        <w:tab/>
      </w:r>
      <w:r w:rsidRPr="006F7973">
        <w:rPr>
          <w:b/>
          <w:sz w:val="24"/>
          <w:szCs w:val="24"/>
        </w:rPr>
        <w:t xml:space="preserve">Mañanas </w:t>
      </w:r>
      <w:r w:rsidRPr="006F7973">
        <w:rPr>
          <w:sz w:val="24"/>
          <w:szCs w:val="24"/>
        </w:rPr>
        <w:t xml:space="preserve">de 9h a 10h </w:t>
      </w:r>
      <w:r w:rsidRPr="006F7973">
        <w:rPr>
          <w:b/>
          <w:sz w:val="24"/>
          <w:szCs w:val="24"/>
        </w:rPr>
        <w:t>entrada.</w:t>
      </w:r>
      <w:r w:rsidR="002963CC">
        <w:rPr>
          <w:b/>
          <w:sz w:val="24"/>
          <w:szCs w:val="24"/>
        </w:rPr>
        <w:t xml:space="preserve"> Entradas </w:t>
      </w:r>
      <w:r w:rsidR="00907832">
        <w:rPr>
          <w:b/>
          <w:sz w:val="24"/>
          <w:szCs w:val="24"/>
        </w:rPr>
        <w:t>por el patio .</w:t>
      </w:r>
    </w:p>
    <w:p w:rsidR="006F60E1" w:rsidRPr="006F7973" w:rsidRDefault="008E3200" w:rsidP="00706A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7973">
        <w:rPr>
          <w:sz w:val="24"/>
          <w:szCs w:val="24"/>
        </w:rPr>
        <w:t xml:space="preserve">     </w:t>
      </w:r>
      <w:r w:rsidR="006F60E1" w:rsidRPr="006F7973">
        <w:rPr>
          <w:sz w:val="24"/>
          <w:szCs w:val="24"/>
        </w:rPr>
        <w:t xml:space="preserve"> 12:30 </w:t>
      </w:r>
      <w:r w:rsidR="006F60E1" w:rsidRPr="006F7973">
        <w:rPr>
          <w:b/>
          <w:sz w:val="24"/>
          <w:szCs w:val="24"/>
        </w:rPr>
        <w:t>salida</w:t>
      </w:r>
      <w:r w:rsidR="00387362" w:rsidRPr="006F7973">
        <w:rPr>
          <w:b/>
          <w:sz w:val="24"/>
          <w:szCs w:val="24"/>
        </w:rPr>
        <w:t xml:space="preserve"> </w:t>
      </w:r>
      <w:r w:rsidR="006F60E1" w:rsidRPr="006F7973">
        <w:rPr>
          <w:sz w:val="24"/>
          <w:szCs w:val="24"/>
        </w:rPr>
        <w:t xml:space="preserve"> (para los que no se quedan al comedor)</w:t>
      </w:r>
    </w:p>
    <w:p w:rsidR="00907832" w:rsidRDefault="00387362" w:rsidP="00706A1F">
      <w:pPr>
        <w:jc w:val="both"/>
        <w:rPr>
          <w:sz w:val="24"/>
          <w:szCs w:val="24"/>
        </w:rPr>
      </w:pPr>
      <w:r w:rsidRPr="006F7973">
        <w:rPr>
          <w:sz w:val="24"/>
          <w:szCs w:val="24"/>
        </w:rPr>
        <w:tab/>
      </w:r>
      <w:r w:rsidRPr="006F7973">
        <w:rPr>
          <w:b/>
          <w:sz w:val="24"/>
          <w:szCs w:val="24"/>
        </w:rPr>
        <w:t>Tardes</w:t>
      </w:r>
      <w:r w:rsidRPr="006F7973">
        <w:rPr>
          <w:sz w:val="24"/>
          <w:szCs w:val="24"/>
        </w:rPr>
        <w:t xml:space="preserve"> </w:t>
      </w:r>
      <w:r w:rsidR="002963CC">
        <w:rPr>
          <w:sz w:val="24"/>
          <w:szCs w:val="24"/>
        </w:rPr>
        <w:t xml:space="preserve"> 15:30</w:t>
      </w:r>
      <w:r w:rsidR="00907832">
        <w:rPr>
          <w:sz w:val="24"/>
          <w:szCs w:val="24"/>
        </w:rPr>
        <w:t xml:space="preserve"> entrada para los que no se quedan a comedor </w:t>
      </w:r>
      <w:r w:rsidR="002963CC">
        <w:rPr>
          <w:sz w:val="24"/>
          <w:szCs w:val="24"/>
        </w:rPr>
        <w:t xml:space="preserve"> </w:t>
      </w:r>
    </w:p>
    <w:p w:rsidR="002963CC" w:rsidRDefault="002963CC" w:rsidP="00907832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Salidas </w:t>
      </w:r>
      <w:r w:rsidR="00907832">
        <w:rPr>
          <w:b/>
          <w:sz w:val="24"/>
          <w:szCs w:val="24"/>
        </w:rPr>
        <w:t xml:space="preserve">por el </w:t>
      </w:r>
      <w:r>
        <w:rPr>
          <w:b/>
          <w:sz w:val="24"/>
          <w:szCs w:val="24"/>
        </w:rPr>
        <w:t xml:space="preserve"> patio :</w:t>
      </w:r>
    </w:p>
    <w:p w:rsidR="00387362" w:rsidRPr="002963CC" w:rsidRDefault="002963CC" w:rsidP="002963C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963CC">
        <w:rPr>
          <w:b/>
          <w:sz w:val="24"/>
          <w:szCs w:val="24"/>
        </w:rPr>
        <w:t xml:space="preserve">17h </w:t>
      </w:r>
      <w:r w:rsidR="00907832">
        <w:rPr>
          <w:b/>
          <w:sz w:val="24"/>
          <w:szCs w:val="24"/>
        </w:rPr>
        <w:t xml:space="preserve">a 17:30 </w:t>
      </w:r>
    </w:p>
    <w:p w:rsidR="008E3200" w:rsidRDefault="00387362" w:rsidP="00706A1F">
      <w:pPr>
        <w:jc w:val="both"/>
        <w:rPr>
          <w:sz w:val="24"/>
          <w:szCs w:val="24"/>
        </w:rPr>
      </w:pPr>
      <w:r w:rsidRPr="006F7973">
        <w:rPr>
          <w:sz w:val="24"/>
          <w:szCs w:val="24"/>
        </w:rPr>
        <w:t xml:space="preserve">Para los que necesitéis el </w:t>
      </w:r>
      <w:r w:rsidRPr="006F7973">
        <w:rPr>
          <w:b/>
          <w:sz w:val="24"/>
          <w:szCs w:val="24"/>
        </w:rPr>
        <w:t xml:space="preserve">horario ampliado </w:t>
      </w:r>
      <w:r w:rsidRPr="006F7973">
        <w:rPr>
          <w:sz w:val="24"/>
          <w:szCs w:val="24"/>
        </w:rPr>
        <w:t>será de 7:30 a 9h de la mañana.</w:t>
      </w:r>
    </w:p>
    <w:p w:rsidR="006F7973" w:rsidRPr="00DC2BA6" w:rsidRDefault="00387362" w:rsidP="00DC2BA6">
      <w:pPr>
        <w:jc w:val="both"/>
        <w:rPr>
          <w:sz w:val="24"/>
          <w:szCs w:val="24"/>
        </w:rPr>
      </w:pPr>
      <w:r w:rsidRPr="006F7973">
        <w:rPr>
          <w:sz w:val="24"/>
          <w:szCs w:val="24"/>
        </w:rPr>
        <w:t>Los desayunos se darán hasta las 8:45 de la mañana. Después de esta hora los niños/as ya deberán entrar al cole desayunados.</w:t>
      </w:r>
      <w:r w:rsidR="006F7973">
        <w:rPr>
          <w:sz w:val="24"/>
          <w:szCs w:val="24"/>
        </w:rPr>
        <w:tab/>
      </w:r>
    </w:p>
    <w:p w:rsidR="00540D2F" w:rsidRPr="006F7973" w:rsidRDefault="00540D2F" w:rsidP="00706A1F">
      <w:pPr>
        <w:jc w:val="both"/>
        <w:rPr>
          <w:sz w:val="24"/>
          <w:szCs w:val="24"/>
        </w:rPr>
      </w:pPr>
      <w:r w:rsidRPr="006F7973">
        <w:rPr>
          <w:sz w:val="24"/>
          <w:szCs w:val="24"/>
        </w:rPr>
        <w:tab/>
        <w:t>Las</w:t>
      </w:r>
      <w:r w:rsidRPr="006F7973">
        <w:rPr>
          <w:b/>
          <w:sz w:val="24"/>
          <w:szCs w:val="24"/>
        </w:rPr>
        <w:t xml:space="preserve"> cu</w:t>
      </w:r>
      <w:r w:rsidR="00DC2BA6">
        <w:rPr>
          <w:b/>
          <w:sz w:val="24"/>
          <w:szCs w:val="24"/>
        </w:rPr>
        <w:t>o</w:t>
      </w:r>
      <w:r w:rsidRPr="006F7973">
        <w:rPr>
          <w:b/>
          <w:sz w:val="24"/>
          <w:szCs w:val="24"/>
        </w:rPr>
        <w:t>tas</w:t>
      </w:r>
      <w:r w:rsidRPr="006F7973">
        <w:rPr>
          <w:sz w:val="24"/>
          <w:szCs w:val="24"/>
        </w:rPr>
        <w:t xml:space="preserve"> para este curso son: </w:t>
      </w:r>
    </w:p>
    <w:p w:rsidR="00540D2F" w:rsidRPr="006F7973" w:rsidRDefault="00540D2F" w:rsidP="00706A1F">
      <w:pPr>
        <w:jc w:val="both"/>
        <w:rPr>
          <w:b/>
          <w:sz w:val="24"/>
          <w:szCs w:val="24"/>
        </w:rPr>
      </w:pPr>
      <w:r w:rsidRPr="006F7973">
        <w:rPr>
          <w:sz w:val="24"/>
          <w:szCs w:val="24"/>
        </w:rPr>
        <w:tab/>
      </w:r>
      <w:r w:rsidRPr="006F7973">
        <w:rPr>
          <w:b/>
          <w:sz w:val="24"/>
          <w:szCs w:val="24"/>
        </w:rPr>
        <w:t xml:space="preserve">Enseñanza: 130 euros </w:t>
      </w:r>
    </w:p>
    <w:p w:rsidR="00540D2F" w:rsidRPr="006F7973" w:rsidRDefault="008E3200" w:rsidP="00706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Comedor: 7</w:t>
      </w:r>
      <w:r w:rsidR="006F6839">
        <w:rPr>
          <w:b/>
          <w:sz w:val="24"/>
          <w:szCs w:val="24"/>
        </w:rPr>
        <w:t xml:space="preserve">3 </w:t>
      </w:r>
      <w:r w:rsidR="00540D2F" w:rsidRPr="006F7973">
        <w:rPr>
          <w:b/>
          <w:sz w:val="24"/>
          <w:szCs w:val="24"/>
        </w:rPr>
        <w:t>euros</w:t>
      </w:r>
    </w:p>
    <w:p w:rsidR="008E3200" w:rsidRDefault="00540D2F" w:rsidP="00706A1F">
      <w:pPr>
        <w:jc w:val="both"/>
        <w:rPr>
          <w:b/>
          <w:sz w:val="24"/>
          <w:szCs w:val="24"/>
        </w:rPr>
      </w:pPr>
      <w:r w:rsidRPr="006F7973">
        <w:rPr>
          <w:b/>
          <w:sz w:val="24"/>
          <w:szCs w:val="24"/>
        </w:rPr>
        <w:tab/>
        <w:t>Horario ampliado: 15 euros sin desayuno  y 2</w:t>
      </w:r>
      <w:r w:rsidR="006F6839">
        <w:rPr>
          <w:b/>
          <w:sz w:val="24"/>
          <w:szCs w:val="24"/>
        </w:rPr>
        <w:t>3</w:t>
      </w:r>
      <w:r w:rsidRPr="006F7973">
        <w:rPr>
          <w:b/>
          <w:sz w:val="24"/>
          <w:szCs w:val="24"/>
        </w:rPr>
        <w:t xml:space="preserve"> con desayuno.</w:t>
      </w:r>
    </w:p>
    <w:p w:rsidR="006F60E1" w:rsidRDefault="00DC2BA6" w:rsidP="00706A1F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C2BA6">
        <w:rPr>
          <w:b/>
          <w:bCs/>
          <w:sz w:val="24"/>
          <w:szCs w:val="24"/>
          <w:u w:val="single"/>
        </w:rPr>
        <w:t>HORARIOS Y CUOTAS</w:t>
      </w:r>
      <w:r w:rsidR="00907832">
        <w:rPr>
          <w:b/>
          <w:bCs/>
          <w:sz w:val="24"/>
          <w:szCs w:val="24"/>
          <w:u w:val="single"/>
        </w:rPr>
        <w:t xml:space="preserve"> CURSO 2022/23    </w:t>
      </w:r>
      <w:r w:rsidRPr="00DC2BA6">
        <w:rPr>
          <w:b/>
          <w:bCs/>
          <w:sz w:val="24"/>
          <w:szCs w:val="24"/>
          <w:u w:val="single"/>
        </w:rPr>
        <w:t xml:space="preserve"> 2 </w:t>
      </w:r>
      <w:proofErr w:type="spellStart"/>
      <w:r w:rsidR="00907832">
        <w:rPr>
          <w:b/>
          <w:bCs/>
          <w:sz w:val="24"/>
          <w:szCs w:val="24"/>
          <w:u w:val="single"/>
        </w:rPr>
        <w:t>º</w:t>
      </w:r>
      <w:r w:rsidRPr="00DC2BA6">
        <w:rPr>
          <w:b/>
          <w:bCs/>
          <w:sz w:val="24"/>
          <w:szCs w:val="24"/>
          <w:u w:val="single"/>
        </w:rPr>
        <w:t>CICLO</w:t>
      </w:r>
      <w:proofErr w:type="spellEnd"/>
      <w:r w:rsidRPr="00DC2BA6">
        <w:rPr>
          <w:b/>
          <w:bCs/>
          <w:sz w:val="24"/>
          <w:szCs w:val="24"/>
          <w:u w:val="single"/>
        </w:rPr>
        <w:t xml:space="preserve"> ( ALUMNOS 3-6 AÑOS)</w:t>
      </w:r>
    </w:p>
    <w:p w:rsidR="00DC2BA6" w:rsidRDefault="00DC2BA6" w:rsidP="00706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Entradas:</w:t>
      </w:r>
    </w:p>
    <w:p w:rsid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Aula 5 años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9 h </w:t>
      </w:r>
    </w:p>
    <w:p w:rsid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Aula 4 años</w:t>
      </w:r>
      <w:r>
        <w:rPr>
          <w:sz w:val="24"/>
          <w:szCs w:val="24"/>
        </w:rPr>
        <w:t xml:space="preserve"> : 9:15 </w:t>
      </w:r>
    </w:p>
    <w:p w:rsid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Aula 3 años</w:t>
      </w:r>
      <w:r>
        <w:rPr>
          <w:sz w:val="24"/>
          <w:szCs w:val="24"/>
        </w:rPr>
        <w:t xml:space="preserve"> : 9:30h de la mañana </w:t>
      </w:r>
    </w:p>
    <w:p w:rsidR="00DC2BA6" w:rsidRDefault="00DC2BA6" w:rsidP="00706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Salida a las 12:30h para los que no quedan a servicio de comedor , entrada para estos por la tarde a las 14 h </w:t>
      </w:r>
    </w:p>
    <w:p w:rsidR="00DC2BA6" w:rsidRDefault="00DC2BA6" w:rsidP="00706A1F">
      <w:pPr>
        <w:jc w:val="both"/>
        <w:rPr>
          <w:b/>
          <w:bCs/>
          <w:sz w:val="24"/>
          <w:szCs w:val="24"/>
          <w:u w:val="single"/>
        </w:rPr>
      </w:pPr>
      <w:r w:rsidRPr="00DC2BA6">
        <w:rPr>
          <w:b/>
          <w:bCs/>
          <w:sz w:val="24"/>
          <w:szCs w:val="24"/>
          <w:u w:val="single"/>
        </w:rPr>
        <w:t>Salidas</w:t>
      </w:r>
      <w:r>
        <w:rPr>
          <w:b/>
          <w:bCs/>
          <w:sz w:val="24"/>
          <w:szCs w:val="24"/>
          <w:u w:val="single"/>
        </w:rPr>
        <w:t>:</w:t>
      </w:r>
    </w:p>
    <w:p w:rsidR="00DC2BA6" w:rsidRP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Aula 5 años</w:t>
      </w:r>
      <w:r w:rsidRPr="00DC2BA6">
        <w:rPr>
          <w:sz w:val="24"/>
          <w:szCs w:val="24"/>
        </w:rPr>
        <w:t xml:space="preserve"> : 16 h </w:t>
      </w:r>
    </w:p>
    <w:p w:rsidR="00DC2BA6" w:rsidRP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Aula 4 años</w:t>
      </w:r>
      <w:r w:rsidRPr="00DC2BA6">
        <w:rPr>
          <w:sz w:val="24"/>
          <w:szCs w:val="24"/>
        </w:rPr>
        <w:t xml:space="preserve"> : 16:15</w:t>
      </w:r>
      <w:r>
        <w:rPr>
          <w:sz w:val="24"/>
          <w:szCs w:val="24"/>
        </w:rPr>
        <w:t xml:space="preserve"> h </w:t>
      </w:r>
    </w:p>
    <w:p w:rsid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Aula 3 años</w:t>
      </w:r>
      <w:r w:rsidRPr="00DC2BA6">
        <w:rPr>
          <w:sz w:val="24"/>
          <w:szCs w:val="24"/>
        </w:rPr>
        <w:t xml:space="preserve"> : 16: 30 </w:t>
      </w:r>
      <w:r>
        <w:rPr>
          <w:sz w:val="24"/>
          <w:szCs w:val="24"/>
        </w:rPr>
        <w:t xml:space="preserve">h </w:t>
      </w:r>
    </w:p>
    <w:p w:rsidR="00DC2BA6" w:rsidRPr="00DC2BA6" w:rsidRDefault="00DC2BA6" w:rsidP="00706A1F">
      <w:pPr>
        <w:jc w:val="both"/>
        <w:rPr>
          <w:sz w:val="24"/>
          <w:szCs w:val="24"/>
        </w:rPr>
      </w:pPr>
      <w:r w:rsidRPr="00DC2BA6">
        <w:rPr>
          <w:b/>
          <w:bCs/>
          <w:sz w:val="24"/>
          <w:szCs w:val="24"/>
        </w:rPr>
        <w:t>Cuotas 2 ciclo :</w:t>
      </w:r>
      <w:r>
        <w:rPr>
          <w:sz w:val="24"/>
          <w:szCs w:val="24"/>
        </w:rPr>
        <w:t xml:space="preserve"> material escolar 20 euros , comedor y horario ampliado igual que para el resto de los alumnos del centro.</w:t>
      </w:r>
    </w:p>
    <w:sectPr w:rsidR="00DC2BA6" w:rsidRPr="00DC2BA6" w:rsidSect="00540D2F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55E1" w:rsidRDefault="00B055E1" w:rsidP="00E06718">
      <w:pPr>
        <w:spacing w:after="0" w:line="240" w:lineRule="auto"/>
      </w:pPr>
      <w:r>
        <w:separator/>
      </w:r>
    </w:p>
  </w:endnote>
  <w:endnote w:type="continuationSeparator" w:id="0">
    <w:p w:rsidR="00B055E1" w:rsidRDefault="00B055E1" w:rsidP="00E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  <w:gridCol w:w="4253"/>
    </w:tblGrid>
    <w:tr w:rsidR="00005980" w:rsidTr="00005980">
      <w:tc>
        <w:tcPr>
          <w:tcW w:w="4322" w:type="dxa"/>
          <w:vAlign w:val="center"/>
        </w:tcPr>
        <w:p w:rsidR="00005980" w:rsidRDefault="00005980" w:rsidP="00005980">
          <w:pPr>
            <w:pStyle w:val="Piedepgina"/>
          </w:pPr>
          <w:r>
            <w:t>Calle de Rubén Darío s/n</w:t>
          </w:r>
        </w:p>
        <w:p w:rsidR="00005980" w:rsidRDefault="00005980" w:rsidP="00005980">
          <w:pPr>
            <w:pStyle w:val="Piedepgina"/>
          </w:pPr>
          <w:r>
            <w:t>33404 Las Vegas</w:t>
          </w:r>
        </w:p>
        <w:p w:rsidR="00005980" w:rsidRDefault="00005980" w:rsidP="00005980">
          <w:pPr>
            <w:pStyle w:val="Piedepgina"/>
          </w:pPr>
          <w:r>
            <w:t>(Corvera de Asturias)</w:t>
          </w:r>
        </w:p>
      </w:tc>
      <w:tc>
        <w:tcPr>
          <w:tcW w:w="4322" w:type="dxa"/>
          <w:vAlign w:val="center"/>
        </w:tcPr>
        <w:p w:rsidR="00005980" w:rsidRDefault="00005980" w:rsidP="00005980">
          <w:pPr>
            <w:pStyle w:val="Piedepgina"/>
            <w:jc w:val="right"/>
          </w:pPr>
          <w:r>
            <w:t>Teléfono: 985 570 480</w:t>
          </w:r>
        </w:p>
        <w:p w:rsidR="00005980" w:rsidRDefault="00005980" w:rsidP="00005980">
          <w:pPr>
            <w:pStyle w:val="Piedepgina"/>
            <w:jc w:val="right"/>
          </w:pPr>
          <w:r>
            <w:t>Fax: 985 570 480</w:t>
          </w:r>
        </w:p>
      </w:tc>
    </w:tr>
  </w:tbl>
  <w:p w:rsidR="00005980" w:rsidRDefault="00005980" w:rsidP="00005980">
    <w:pPr>
      <w:pStyle w:val="Piedepgina"/>
      <w:jc w:val="center"/>
    </w:pPr>
  </w:p>
  <w:p w:rsidR="00005980" w:rsidRDefault="00005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55E1" w:rsidRDefault="00B055E1" w:rsidP="00E06718">
      <w:pPr>
        <w:spacing w:after="0" w:line="240" w:lineRule="auto"/>
      </w:pPr>
      <w:r>
        <w:separator/>
      </w:r>
    </w:p>
  </w:footnote>
  <w:footnote w:type="continuationSeparator" w:id="0">
    <w:p w:rsidR="00B055E1" w:rsidRDefault="00B055E1" w:rsidP="00E0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718" w:rsidRDefault="00706A1F" w:rsidP="00005980">
    <w:pPr>
      <w:pStyle w:val="Encabezado"/>
      <w:pBdr>
        <w:bottom w:val="single" w:sz="4" w:space="1" w:color="auto"/>
      </w:pBdr>
    </w:pPr>
    <w:r>
      <w:rPr>
        <w:noProof/>
      </w:rPr>
      <w:t xml:space="preserve"> </w:t>
    </w:r>
    <w:r w:rsidR="00E06718">
      <w:rPr>
        <w:noProof/>
      </w:rPr>
      <w:drawing>
        <wp:inline distT="0" distB="0" distL="0" distR="0" wp14:anchorId="663E8F9C" wp14:editId="091843B1">
          <wp:extent cx="428625" cy="687085"/>
          <wp:effectExtent l="0" t="0" r="0" b="0"/>
          <wp:docPr id="2" name="1 Imagen" descr="ceiB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B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48" cy="69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7DBD"/>
    <w:multiLevelType w:val="hybridMultilevel"/>
    <w:tmpl w:val="3F72743C"/>
    <w:lvl w:ilvl="0" w:tplc="D138CCC6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1F"/>
    <w:rsid w:val="00002A51"/>
    <w:rsid w:val="00005980"/>
    <w:rsid w:val="000725D0"/>
    <w:rsid w:val="001D376C"/>
    <w:rsid w:val="002963CC"/>
    <w:rsid w:val="0035472C"/>
    <w:rsid w:val="003741DF"/>
    <w:rsid w:val="00387362"/>
    <w:rsid w:val="004B73D1"/>
    <w:rsid w:val="00511C1F"/>
    <w:rsid w:val="00540D2F"/>
    <w:rsid w:val="005511BB"/>
    <w:rsid w:val="00616CDA"/>
    <w:rsid w:val="006C7110"/>
    <w:rsid w:val="006F60E1"/>
    <w:rsid w:val="006F6839"/>
    <w:rsid w:val="006F7973"/>
    <w:rsid w:val="00706A1F"/>
    <w:rsid w:val="00760D3E"/>
    <w:rsid w:val="00781D7D"/>
    <w:rsid w:val="00880485"/>
    <w:rsid w:val="008E3200"/>
    <w:rsid w:val="00907832"/>
    <w:rsid w:val="009F4A77"/>
    <w:rsid w:val="00AB6AB6"/>
    <w:rsid w:val="00AD26EA"/>
    <w:rsid w:val="00B055E1"/>
    <w:rsid w:val="00B65F84"/>
    <w:rsid w:val="00DC2BA6"/>
    <w:rsid w:val="00E06718"/>
    <w:rsid w:val="00E84337"/>
    <w:rsid w:val="00EB5508"/>
    <w:rsid w:val="00F30684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E1966"/>
  <w15:docId w15:val="{F0233941-AC26-3F49-83AE-DDE5F80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718"/>
  </w:style>
  <w:style w:type="paragraph" w:styleId="Piedepgina">
    <w:name w:val="footer"/>
    <w:basedOn w:val="Normal"/>
    <w:link w:val="PiedepginaCar"/>
    <w:uiPriority w:val="99"/>
    <w:unhideWhenUsed/>
    <w:rsid w:val="00E0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718"/>
  </w:style>
  <w:style w:type="paragraph" w:styleId="Textodeglobo">
    <w:name w:val="Balloon Text"/>
    <w:basedOn w:val="Normal"/>
    <w:link w:val="TextodegloboCar"/>
    <w:uiPriority w:val="99"/>
    <w:semiHidden/>
    <w:unhideWhenUsed/>
    <w:rsid w:val="00E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7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5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9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I%20Sagrada%20Familia\Desktop\Plantillas\A4%20B_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C:\Users\CEI Sagrada Familia\Desktop\Plantillas\A4 B_N.dotx</Template>
  <TotalTime>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ordenador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Sagrada Familia</dc:creator>
  <cp:lastModifiedBy>Marisa Fernandez Alvarez</cp:lastModifiedBy>
  <cp:revision>4</cp:revision>
  <cp:lastPrinted>2021-07-15T10:51:00Z</cp:lastPrinted>
  <dcterms:created xsi:type="dcterms:W3CDTF">2021-08-17T08:27:00Z</dcterms:created>
  <dcterms:modified xsi:type="dcterms:W3CDTF">2022-08-26T16:22:00Z</dcterms:modified>
</cp:coreProperties>
</file>